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许昌惠众制药有限公司沙星类原料药及中间体</w:t>
            </w:r>
            <w:r>
              <w:rPr>
                <w:rFonts w:hint="eastAsia" w:ascii="宋体" w:hAnsi="宋体" w:eastAsia="宋体"/>
                <w:sz w:val="21"/>
                <w:szCs w:val="21"/>
                <w:lang w:eastAsia="zh-CN"/>
              </w:rPr>
              <w:t>项</w:t>
            </w:r>
            <w:r>
              <w:rPr>
                <w:rFonts w:hint="eastAsia" w:ascii="宋体" w:hAnsi="宋体" w:eastAsia="宋体"/>
                <w:sz w:val="21"/>
                <w:szCs w:val="21"/>
              </w:rPr>
              <w:t>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525" w:firstLineChars="25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ind w:firstLine="630" w:firstLineChars="30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A497D"/>
    <w:rsid w:val="0023054D"/>
    <w:rsid w:val="00272B30"/>
    <w:rsid w:val="002D32B2"/>
    <w:rsid w:val="002E2F91"/>
    <w:rsid w:val="00346472"/>
    <w:rsid w:val="00347D44"/>
    <w:rsid w:val="00365EA4"/>
    <w:rsid w:val="003A28DF"/>
    <w:rsid w:val="00802CD5"/>
    <w:rsid w:val="00AA29FB"/>
    <w:rsid w:val="00C73EA3"/>
    <w:rsid w:val="00ED3754"/>
    <w:rsid w:val="00F470B3"/>
    <w:rsid w:val="14E4563E"/>
    <w:rsid w:val="44EB321A"/>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87</Words>
  <Characters>499</Characters>
  <Lines>4</Lines>
  <Paragraphs>1</Paragraphs>
  <TotalTime>35</TotalTime>
  <ScaleCrop>false</ScaleCrop>
  <LinksUpToDate>false</LinksUpToDate>
  <CharactersWithSpaces>585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2021-08-14T02:06:06Z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539D1AE570274836A51EC3EEFB802E47</vt:lpwstr>
  </property>
</Properties>
</file>